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54" w:rsidRDefault="000A5854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/>
          <w:bCs/>
          <w:sz w:val="32"/>
          <w:szCs w:val="32"/>
        </w:rPr>
      </w:pPr>
    </w:p>
    <w:p w:rsidR="000A5854" w:rsidRDefault="000A5854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/>
          <w:bCs/>
          <w:sz w:val="32"/>
          <w:szCs w:val="32"/>
        </w:rPr>
      </w:pPr>
      <w:r>
        <w:rPr>
          <w:rFonts w:ascii="Candara" w:hAnsi="Candara" w:cs="Times-Bold"/>
          <w:b/>
          <w:bCs/>
          <w:noProof/>
          <w:sz w:val="32"/>
          <w:szCs w:val="32"/>
        </w:rPr>
        <w:drawing>
          <wp:inline distT="0" distB="0" distL="0" distR="0">
            <wp:extent cx="3448050" cy="533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854" w:rsidRDefault="000A5854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/>
          <w:bCs/>
          <w:sz w:val="32"/>
          <w:szCs w:val="32"/>
        </w:rPr>
      </w:pPr>
    </w:p>
    <w:p w:rsidR="000A5854" w:rsidRPr="00053EF4" w:rsidRDefault="000A5854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/>
          <w:bCs/>
          <w:sz w:val="32"/>
          <w:szCs w:val="32"/>
        </w:rPr>
      </w:pPr>
      <w:r w:rsidRPr="00053EF4">
        <w:rPr>
          <w:rFonts w:ascii="Candara" w:hAnsi="Candara" w:cs="Times-Bold"/>
          <w:b/>
          <w:bCs/>
          <w:sz w:val="32"/>
          <w:szCs w:val="32"/>
        </w:rPr>
        <w:t>DOMANDA DI ISCRIZIONE AL CENTRO ESTIVO 20</w:t>
      </w:r>
      <w:r>
        <w:rPr>
          <w:rFonts w:ascii="Candara" w:hAnsi="Candara" w:cs="Times-Bold"/>
          <w:b/>
          <w:bCs/>
          <w:sz w:val="32"/>
          <w:szCs w:val="32"/>
        </w:rPr>
        <w:t>20</w:t>
      </w:r>
    </w:p>
    <w:p w:rsidR="000A5854" w:rsidRDefault="000A5854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/>
          <w:bCs/>
          <w:sz w:val="32"/>
          <w:szCs w:val="32"/>
        </w:rPr>
      </w:pPr>
      <w:r>
        <w:rPr>
          <w:rFonts w:ascii="Candara" w:hAnsi="Candara" w:cs="Times-Bold"/>
          <w:b/>
          <w:bCs/>
          <w:sz w:val="32"/>
          <w:szCs w:val="32"/>
        </w:rPr>
        <w:t>PRESSO L’I.C. GIANNI RODARI (Via Niobe 52 – Roma)</w:t>
      </w:r>
    </w:p>
    <w:p w:rsidR="000A5854" w:rsidRDefault="000A5854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/>
          <w:bCs/>
          <w:sz w:val="32"/>
          <w:szCs w:val="32"/>
        </w:rPr>
      </w:pPr>
      <w:r w:rsidRPr="00053EF4">
        <w:rPr>
          <w:rFonts w:ascii="Candara" w:hAnsi="Candara" w:cs="Times-Bold"/>
          <w:b/>
          <w:bCs/>
          <w:sz w:val="32"/>
          <w:szCs w:val="32"/>
        </w:rPr>
        <w:t xml:space="preserve">PER BAMBINE E BAMBINI </w:t>
      </w:r>
      <w:r>
        <w:rPr>
          <w:rFonts w:ascii="Candara" w:hAnsi="Candara" w:cs="Times-Bold"/>
          <w:b/>
          <w:bCs/>
          <w:sz w:val="32"/>
          <w:szCs w:val="32"/>
        </w:rPr>
        <w:t>DI ETA’ COMPRESA FRA I 6 E GLI 11 ANNI</w:t>
      </w:r>
    </w:p>
    <w:p w:rsidR="00887F95" w:rsidRDefault="00887F95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Cs/>
        </w:rPr>
      </w:pPr>
    </w:p>
    <w:p w:rsidR="000A5854" w:rsidRDefault="000A5854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Cs/>
        </w:rPr>
      </w:pPr>
      <w:r w:rsidRPr="00A34DAE">
        <w:rPr>
          <w:rFonts w:ascii="Candara" w:hAnsi="Candara" w:cs="Times-Bold"/>
          <w:bCs/>
        </w:rPr>
        <w:t>Per l’iscrizione ai Centri Estivi necessitano i seguenti dati</w:t>
      </w:r>
    </w:p>
    <w:p w:rsidR="00887F95" w:rsidRPr="00A34DAE" w:rsidRDefault="00887F95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Cs/>
        </w:rPr>
      </w:pPr>
    </w:p>
    <w:p w:rsidR="000A5854" w:rsidRPr="00053EF4" w:rsidRDefault="000A5854" w:rsidP="000A5854">
      <w:pPr>
        <w:autoSpaceDE w:val="0"/>
        <w:autoSpaceDN w:val="0"/>
        <w:adjustRightInd w:val="0"/>
        <w:rPr>
          <w:rFonts w:ascii="Candara" w:hAnsi="Candara" w:cs="Times-Roman"/>
          <w:sz w:val="16"/>
          <w:szCs w:val="16"/>
        </w:rPr>
      </w:pPr>
    </w:p>
    <w:p w:rsidR="000A5854" w:rsidRPr="00053EF4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  <w:r w:rsidRPr="00053EF4">
        <w:rPr>
          <w:rFonts w:ascii="Candara" w:hAnsi="Candara" w:cs="Times-Roman"/>
        </w:rPr>
        <w:t>Il/la sottoscritto/a __________________</w:t>
      </w:r>
      <w:r>
        <w:rPr>
          <w:rFonts w:ascii="Candara" w:hAnsi="Candara" w:cs="Times-Roman"/>
        </w:rPr>
        <w:t>_____________</w:t>
      </w:r>
      <w:r w:rsidRPr="00053EF4">
        <w:rPr>
          <w:rFonts w:ascii="Candara" w:hAnsi="Candara" w:cs="Times-Roman"/>
        </w:rPr>
        <w:t>chiede l’iscrizione al Centro Estivo 20</w:t>
      </w:r>
      <w:r>
        <w:rPr>
          <w:rFonts w:ascii="Candara" w:hAnsi="Candara" w:cs="Times-Roman"/>
        </w:rPr>
        <w:t>20</w:t>
      </w:r>
      <w:r w:rsidRPr="00053EF4">
        <w:rPr>
          <w:rFonts w:ascii="Candara" w:hAnsi="Candara" w:cs="Times-Roman"/>
        </w:rPr>
        <w:t xml:space="preserve"> del proprio</w:t>
      </w:r>
      <w:r>
        <w:rPr>
          <w:rFonts w:ascii="Candara" w:hAnsi="Candara" w:cs="Times-Roman"/>
        </w:rPr>
        <w:t xml:space="preserve"> </w:t>
      </w:r>
      <w:r w:rsidRPr="00053EF4">
        <w:rPr>
          <w:rFonts w:ascii="Candara" w:hAnsi="Candara" w:cs="Times-Roman"/>
        </w:rPr>
        <w:t>Figlio/a ____________________________</w:t>
      </w:r>
      <w:r>
        <w:rPr>
          <w:rFonts w:ascii="Candara" w:hAnsi="Candara" w:cs="Times-Roman"/>
        </w:rPr>
        <w:t>_____________</w:t>
      </w:r>
      <w:r w:rsidRPr="00053EF4">
        <w:rPr>
          <w:rFonts w:ascii="Candara" w:hAnsi="Candara" w:cs="Times-Roman"/>
        </w:rPr>
        <w:t xml:space="preserve"> </w:t>
      </w:r>
      <w:r>
        <w:rPr>
          <w:rFonts w:ascii="Candara" w:hAnsi="Candara" w:cs="Times-Roman"/>
        </w:rPr>
        <w:t xml:space="preserve">    </w:t>
      </w:r>
      <w:r w:rsidRPr="00053EF4">
        <w:rPr>
          <w:rFonts w:ascii="Candara" w:hAnsi="Candara" w:cs="Times-Roman"/>
        </w:rPr>
        <w:t>nato/a il __________</w:t>
      </w:r>
      <w:r>
        <w:rPr>
          <w:rFonts w:ascii="Candara" w:hAnsi="Candara" w:cs="Times-Roman"/>
        </w:rPr>
        <w:t>__</w:t>
      </w:r>
      <w:r w:rsidRPr="00053EF4">
        <w:rPr>
          <w:rFonts w:ascii="Candara" w:hAnsi="Candara" w:cs="Times-Roman"/>
        </w:rPr>
        <w:t xml:space="preserve"> a ________________________</w:t>
      </w:r>
      <w:r>
        <w:rPr>
          <w:rFonts w:ascii="Candara" w:hAnsi="Candara" w:cs="Times-Roman"/>
        </w:rPr>
        <w:t>_______________</w:t>
      </w:r>
      <w:r w:rsidRPr="00053EF4">
        <w:rPr>
          <w:rFonts w:ascii="Candara" w:hAnsi="Candara" w:cs="Times-Roman"/>
        </w:rPr>
        <w:t>Residente a ______________________</w:t>
      </w:r>
      <w:r>
        <w:rPr>
          <w:rFonts w:ascii="Candara" w:hAnsi="Candara" w:cs="Times-Roman"/>
        </w:rPr>
        <w:t>______</w:t>
      </w:r>
      <w:r w:rsidRPr="00053EF4">
        <w:rPr>
          <w:rFonts w:ascii="Candara" w:hAnsi="Candara" w:cs="Times-Roman"/>
        </w:rPr>
        <w:t xml:space="preserve"> in </w:t>
      </w:r>
      <w:r>
        <w:rPr>
          <w:rFonts w:ascii="Candara" w:hAnsi="Candara" w:cs="Times-Roman"/>
        </w:rPr>
        <w:t>via ______________________________________________________tel.</w:t>
      </w:r>
      <w:r w:rsidRPr="00053EF4">
        <w:rPr>
          <w:rFonts w:ascii="Candara" w:hAnsi="Candara" w:cs="Times-Roman"/>
        </w:rPr>
        <w:t xml:space="preserve"> _________</w:t>
      </w:r>
      <w:r>
        <w:rPr>
          <w:rFonts w:ascii="Candara" w:hAnsi="Candara" w:cs="Times-Roman"/>
        </w:rPr>
        <w:t>________</w:t>
      </w:r>
    </w:p>
    <w:p w:rsidR="000A5854" w:rsidRPr="00053EF4" w:rsidRDefault="000A5854" w:rsidP="000A5854">
      <w:pPr>
        <w:autoSpaceDE w:val="0"/>
        <w:autoSpaceDN w:val="0"/>
        <w:adjustRightInd w:val="0"/>
        <w:rPr>
          <w:rFonts w:ascii="Candara" w:hAnsi="Candara" w:cs="Times-Roman"/>
          <w:sz w:val="28"/>
          <w:szCs w:val="28"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Roman"/>
          <w:b/>
        </w:rPr>
      </w:pPr>
      <w:r w:rsidRPr="009330CA">
        <w:rPr>
          <w:rFonts w:ascii="Candara" w:hAnsi="Candara" w:cs="Times-Roman"/>
          <w:b/>
        </w:rPr>
        <w:t>Indirizzo e-mail</w:t>
      </w:r>
      <w:r>
        <w:rPr>
          <w:rFonts w:ascii="Candara" w:hAnsi="Candara" w:cs="Times-Roman"/>
          <w:b/>
        </w:rPr>
        <w:t xml:space="preserve"> (IN STAMPATELLO)______</w:t>
      </w:r>
      <w:r w:rsidRPr="009330CA">
        <w:rPr>
          <w:rFonts w:ascii="Candara" w:hAnsi="Candara" w:cs="Times-Roman"/>
          <w:b/>
        </w:rPr>
        <w:t>_</w:t>
      </w:r>
      <w:r>
        <w:rPr>
          <w:rFonts w:ascii="Candara" w:hAnsi="Candara" w:cs="Times-Roman"/>
          <w:b/>
        </w:rPr>
        <w:t>__</w:t>
      </w:r>
      <w:r w:rsidRPr="009330CA">
        <w:rPr>
          <w:rFonts w:ascii="Candara" w:hAnsi="Candara" w:cs="Times-Roman"/>
          <w:b/>
        </w:rPr>
        <w:t>____________________________________</w:t>
      </w:r>
      <w:r>
        <w:rPr>
          <w:rFonts w:ascii="Candara" w:hAnsi="Candara" w:cs="Times-Roman"/>
          <w:b/>
        </w:rPr>
        <w:t>____</w:t>
      </w: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Roman"/>
          <w:b/>
        </w:rPr>
      </w:pPr>
    </w:p>
    <w:p w:rsidR="000A5854" w:rsidRPr="008C5930" w:rsidRDefault="000A5854" w:rsidP="000A5854">
      <w:pPr>
        <w:autoSpaceDE w:val="0"/>
        <w:autoSpaceDN w:val="0"/>
        <w:adjustRightInd w:val="0"/>
        <w:rPr>
          <w:rFonts w:ascii="Candara" w:hAnsi="Candara" w:cs="Times-Roman"/>
          <w:b/>
        </w:rPr>
      </w:pPr>
      <w:r>
        <w:rPr>
          <w:rFonts w:ascii="Candara" w:hAnsi="Candara" w:cs="Times-Roman"/>
          <w:b/>
        </w:rPr>
        <w:t>C. F. del minore__________________________________________________________________</w:t>
      </w: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</w:p>
    <w:p w:rsidR="000A5854" w:rsidRPr="00053EF4" w:rsidRDefault="000A5854" w:rsidP="000A5854">
      <w:pPr>
        <w:autoSpaceDE w:val="0"/>
        <w:autoSpaceDN w:val="0"/>
        <w:adjustRightInd w:val="0"/>
        <w:rPr>
          <w:rFonts w:ascii="Candara" w:hAnsi="Candara" w:cs="Times-Roman"/>
          <w:sz w:val="16"/>
          <w:szCs w:val="16"/>
        </w:rPr>
      </w:pP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</w:rPr>
      </w:pPr>
      <w:r>
        <w:rPr>
          <w:rFonts w:ascii="Candara" w:hAnsi="Candara" w:cs="Times-Roman"/>
        </w:rPr>
        <w:t>ORARIO DALLE 8:00 ALLE 14:30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</w:rPr>
      </w:pP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</w:rPr>
      </w:pPr>
      <w:r>
        <w:rPr>
          <w:rFonts w:ascii="Candara" w:hAnsi="Candara" w:cs="Times-Roman"/>
        </w:rPr>
        <w:t>per i seguenti periodi bisettimanali:</w:t>
      </w:r>
      <w:r>
        <w:rPr>
          <w:rFonts w:ascii="Candara" w:hAnsi="Candara" w:cs="Times-Roman"/>
        </w:rPr>
        <w:tab/>
      </w:r>
      <w:r>
        <w:rPr>
          <w:rFonts w:ascii="Candara" w:hAnsi="Candara" w:cs="Times-Roman"/>
        </w:rPr>
        <w:tab/>
        <w:t>oppure per le seguenti settimane: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</w:rPr>
      </w:pP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16"/>
          <w:szCs w:val="16"/>
        </w:rPr>
      </w:pPr>
      <w:r w:rsidRPr="007D7E69">
        <w:rPr>
          <w:noProof/>
        </w:rPr>
        <w:pict>
          <v:rect id="Rettangolo 24" o:spid="_x0000_s1038" style="position:absolute;left:0;text-align:left;margin-left:244.5pt;margin-top:2.45pt;width:14.45pt;height:13.9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5/Iw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"/>
        </w:pict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Rettangolo 23" o:spid="_x0000_s1037" style="position:absolute;left:0;text-align:left;margin-left:0;margin-top:.35pt;width:14.45pt;height:13.9pt;z-index:-2516449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">
            <w10:wrap anchorx="margin"/>
          </v:rect>
        </w:pict>
      </w:r>
      <w:r w:rsidR="000A5854">
        <w:rPr>
          <w:rFonts w:ascii="Candara" w:hAnsi="Candara" w:cs="Times-Roman"/>
          <w:sz w:val="22"/>
          <w:szCs w:val="22"/>
        </w:rPr>
        <w:t>dal 30/06 al 10/07/2020 (€. 98,00)</w:t>
      </w:r>
      <w:r w:rsidR="000A5854">
        <w:rPr>
          <w:rFonts w:ascii="Candara" w:hAnsi="Candara" w:cs="Times-Roman"/>
          <w:i/>
          <w:sz w:val="22"/>
          <w:szCs w:val="22"/>
        </w:rPr>
        <w:t xml:space="preserve"> 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30/06 al 03/07/2020 (€. 48,00)</w:t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Rettangolo 22" o:spid="_x0000_s1048" style="position:absolute;left:0;text-align:left;margin-left:244.05pt;margin-top:8.05pt;width:14.45pt;height:13.9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Rettangolo 21" o:spid="_x0000_s1051" style="position:absolute;left:0;text-align:left;margin-left:0;margin-top:.3pt;width:14.45pt;height:13.9pt;z-index:-2516305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wGIg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">
            <w10:wrap anchorx="margin"/>
          </v:rect>
        </w:pict>
      </w:r>
      <w:r w:rsidR="000A5854">
        <w:rPr>
          <w:rFonts w:ascii="Candara" w:hAnsi="Candara" w:cs="Times-Roman"/>
          <w:sz w:val="22"/>
          <w:szCs w:val="22"/>
        </w:rPr>
        <w:t>dal 06/07 al 17/07/2020 (€. 110,00)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06/07 al 10/07/2020 (€. 60,00)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18"/>
          <w:szCs w:val="18"/>
        </w:rPr>
      </w:pP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Rettangolo 20" o:spid="_x0000_s1039" style="position:absolute;left:0;text-align:left;margin-left:0;margin-top:.3pt;width:14.45pt;height:13.9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moIg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"/>
        </w:pict>
      </w:r>
      <w:r w:rsidRPr="007D7E69">
        <w:rPr>
          <w:noProof/>
        </w:rPr>
        <w:pict>
          <v:rect id="Rettangolo 19" o:spid="_x0000_s1042" style="position:absolute;left:0;text-align:left;margin-left:243pt;margin-top:3.1pt;width:14.45pt;height:13.9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"/>
        </w:pict>
      </w:r>
      <w:r w:rsidR="000A5854">
        <w:rPr>
          <w:rFonts w:ascii="Candara" w:hAnsi="Candara" w:cs="Times-Roman"/>
          <w:sz w:val="22"/>
          <w:szCs w:val="22"/>
        </w:rPr>
        <w:t>dal 13/07 al 24/07/2020 (€. 110,00)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13/07 al 17/07/2020 (€. 60,00)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left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Rettangolo 17" o:spid="_x0000_s1050" style="position:absolute;left:0;text-align:left;margin-left:243.35pt;margin-top:2.65pt;width:14.45pt;height:13.9pt;z-index:-2516316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">
            <w10:wrap anchorx="margin"/>
          </v:rect>
        </w:pict>
      </w:r>
      <w:r w:rsidRPr="007D7E69">
        <w:rPr>
          <w:noProof/>
        </w:rPr>
        <w:pict>
          <v:rect id="Rettangolo 18" o:spid="_x0000_s1049" style="position:absolute;left:0;text-align:left;margin-left:0;margin-top:2.05pt;width:14.45pt;height:13.9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GcIg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"/>
        </w:pict>
      </w:r>
      <w:r w:rsidR="000A5854">
        <w:rPr>
          <w:rFonts w:ascii="Candara" w:hAnsi="Candara" w:cs="Times-Roman"/>
          <w:sz w:val="22"/>
          <w:szCs w:val="22"/>
        </w:rPr>
        <w:t>dal 20/07 al 31/07/2020 (€. 110,00)</w:t>
      </w:r>
      <w:r w:rsidR="000A5854">
        <w:rPr>
          <w:rFonts w:ascii="Candara" w:hAnsi="Candara" w:cs="Times-Roman"/>
          <w:noProof/>
          <w:sz w:val="22"/>
          <w:szCs w:val="22"/>
        </w:rPr>
        <w:tab/>
      </w:r>
      <w:r w:rsidR="000A5854">
        <w:rPr>
          <w:rFonts w:ascii="Candara" w:hAnsi="Candara" w:cs="Times-Roman"/>
          <w:noProof/>
          <w:sz w:val="22"/>
          <w:szCs w:val="22"/>
        </w:rPr>
        <w:tab/>
      </w:r>
      <w:r w:rsidR="000A5854">
        <w:rPr>
          <w:rFonts w:ascii="Candara" w:hAnsi="Candara" w:cs="Times-Roman"/>
          <w:noProof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>dal 20/07 al 24/07/2020 (€.60,00)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Rettangolo 15" o:spid="_x0000_s1044" style="position:absolute;left:0;text-align:left;margin-left:243pt;margin-top:.8pt;width:14.45pt;height:13.9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yRIQ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27/07 al 31/07/2020 (€. 60,00)</w:t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63" style="position:absolute;left:0;text-align:left;margin-left:0;margin-top:.35pt;width:14.45pt;height:13.9pt;z-index:-25161728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">
            <w10:wrap anchorx="margin"/>
          </v:rect>
        </w:pict>
      </w:r>
      <w:r w:rsidR="000A5854">
        <w:rPr>
          <w:rFonts w:ascii="Candara" w:hAnsi="Candara" w:cs="Times-Roman"/>
          <w:sz w:val="22"/>
          <w:szCs w:val="22"/>
        </w:rPr>
        <w:t>dal 27/07 al 07/08/2020 (€. 110,00)</w:t>
      </w:r>
      <w:r w:rsidR="000A5854">
        <w:rPr>
          <w:rFonts w:ascii="Candara" w:hAnsi="Candara" w:cs="Times-Roman"/>
          <w:i/>
          <w:sz w:val="22"/>
          <w:szCs w:val="22"/>
        </w:rPr>
        <w:t xml:space="preserve"> 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66" style="position:absolute;left:0;text-align:left;margin-left:244.05pt;margin-top:8.05pt;width:14.45pt;height:13.9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69" style="position:absolute;left:0;text-align:left;margin-left:0;margin-top:.3pt;width:14.45pt;height:13.9pt;z-index:-2516111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wGIg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">
            <w10:wrap anchorx="margin"/>
          </v:rect>
        </w:pict>
      </w:r>
      <w:r w:rsidR="000A5854">
        <w:rPr>
          <w:rFonts w:ascii="Candara" w:hAnsi="Candara" w:cs="Times-Roman"/>
          <w:sz w:val="22"/>
          <w:szCs w:val="22"/>
        </w:rPr>
        <w:t>dal 17/08 al 28/08/2020 (€. 110,00)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03/08 al 7/08/2020 (€. 60,00)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18"/>
          <w:szCs w:val="18"/>
        </w:rPr>
      </w:pPr>
    </w:p>
    <w:p w:rsidR="000A5854" w:rsidRDefault="000A5854" w:rsidP="000A5854">
      <w:pPr>
        <w:autoSpaceDE w:val="0"/>
        <w:autoSpaceDN w:val="0"/>
        <w:adjustRightInd w:val="0"/>
        <w:spacing w:line="180" w:lineRule="auto"/>
        <w:ind w:left="708"/>
        <w:rPr>
          <w:rFonts w:ascii="Candara" w:hAnsi="Candara" w:cs="Times-Roman"/>
          <w:sz w:val="22"/>
          <w:szCs w:val="22"/>
        </w:rPr>
      </w:pPr>
      <w:r>
        <w:rPr>
          <w:rFonts w:ascii="Candara" w:hAnsi="Candara" w:cs="Times-Roman"/>
          <w:noProof/>
          <w:sz w:val="22"/>
          <w:szCs w:val="22"/>
        </w:rPr>
        <w:tab/>
      </w:r>
      <w:r>
        <w:rPr>
          <w:rFonts w:ascii="Candara" w:hAnsi="Candara" w:cs="Times-Roman"/>
          <w:noProof/>
          <w:sz w:val="22"/>
          <w:szCs w:val="22"/>
        </w:rPr>
        <w:tab/>
      </w:r>
      <w:r>
        <w:rPr>
          <w:rFonts w:ascii="Candara" w:hAnsi="Candara" w:cs="Times-Roman"/>
          <w:noProof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left="2832"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Rettangolo 14" o:spid="_x0000_s1043" style="position:absolute;left:0;text-align:left;margin-left:243pt;margin-top:1.35pt;width:14.45pt;height:13.9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k/Iw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"/>
        </w:pict>
      </w:r>
      <w:r w:rsidR="000A5854">
        <w:rPr>
          <w:rFonts w:ascii="Candara" w:hAnsi="Candara" w:cs="Times-Roman"/>
          <w:sz w:val="22"/>
          <w:szCs w:val="22"/>
        </w:rPr>
        <w:t xml:space="preserve"> 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17/08 al 21/08/2020 (€. 60,00)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  <w:sz w:val="22"/>
          <w:szCs w:val="22"/>
        </w:rPr>
      </w:pPr>
    </w:p>
    <w:p w:rsidR="000A5854" w:rsidRDefault="007D7E69" w:rsidP="000A5854">
      <w:pPr>
        <w:autoSpaceDE w:val="0"/>
        <w:autoSpaceDN w:val="0"/>
        <w:adjustRightInd w:val="0"/>
        <w:spacing w:line="180" w:lineRule="auto"/>
        <w:ind w:left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Rettangolo 13" o:spid="_x0000_s1045" style="position:absolute;left:0;text-align:left;margin-left:243pt;margin-top:4.4pt;width:14.45pt;height:13.9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Pr="007D7E69">
        <w:rPr>
          <w:noProof/>
        </w:rPr>
        <w:pict>
          <v:rect id="Rettangolo 12" o:spid="_x0000_s1046" style="position:absolute;left:0;text-align:left;margin-left:243pt;margin-top:3.55pt;width:14.45pt;height:13.9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VuIw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24/08 al 28/08/2020 (€. 60,00)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ind w:left="708"/>
        <w:rPr>
          <w:rFonts w:ascii="Candara" w:hAnsi="Candara" w:cs="Times-Roman"/>
          <w:sz w:val="22"/>
          <w:szCs w:val="22"/>
        </w:rPr>
      </w:pPr>
    </w:p>
    <w:p w:rsidR="000A5854" w:rsidRDefault="000A5854" w:rsidP="000A5854">
      <w:pPr>
        <w:autoSpaceDE w:val="0"/>
        <w:autoSpaceDN w:val="0"/>
        <w:adjustRightInd w:val="0"/>
        <w:spacing w:line="180" w:lineRule="auto"/>
        <w:ind w:left="4956" w:firstLine="708"/>
        <w:rPr>
          <w:rFonts w:ascii="Candara" w:hAnsi="Candara" w:cs="Times-Roman"/>
          <w:sz w:val="22"/>
          <w:szCs w:val="22"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Bold"/>
          <w:b/>
          <w:bCs/>
        </w:rPr>
      </w:pP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</w:rPr>
      </w:pPr>
      <w:r>
        <w:rPr>
          <w:rFonts w:ascii="Candara" w:hAnsi="Candara" w:cs="Times-Roman"/>
        </w:rPr>
        <w:t>ORARIO DALLE 8:00 ALLE 16:30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</w:rPr>
      </w:pP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</w:rPr>
      </w:pPr>
      <w:r>
        <w:rPr>
          <w:rFonts w:ascii="Candara" w:hAnsi="Candara" w:cs="Times-Roman"/>
        </w:rPr>
        <w:t>per i seguenti periodi bisettimanali:</w:t>
      </w:r>
      <w:r>
        <w:rPr>
          <w:rFonts w:ascii="Candara" w:hAnsi="Candara" w:cs="Times-Roman"/>
        </w:rPr>
        <w:tab/>
      </w:r>
      <w:r>
        <w:rPr>
          <w:rFonts w:ascii="Candara" w:hAnsi="Candara" w:cs="Times-Roman"/>
        </w:rPr>
        <w:tab/>
        <w:t>oppure per le seguenti settimane: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</w:rPr>
      </w:pP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16"/>
          <w:szCs w:val="16"/>
        </w:rPr>
      </w:pPr>
      <w:r w:rsidRPr="007D7E69">
        <w:rPr>
          <w:noProof/>
        </w:rPr>
        <w:pict>
          <v:rect id="_x0000_s1078" style="position:absolute;left:0;text-align:left;margin-left:244.5pt;margin-top:2.45pt;width:14.45pt;height:13.9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5/Iw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"/>
        </w:pict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77" style="position:absolute;left:0;text-align:left;margin-left:0;margin-top:.35pt;width:14.45pt;height:13.9pt;z-index:-2516090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">
            <w10:wrap anchorx="margin"/>
          </v:rect>
        </w:pict>
      </w:r>
      <w:r w:rsidR="000A5854">
        <w:rPr>
          <w:rFonts w:ascii="Candara" w:hAnsi="Candara" w:cs="Times-Roman"/>
          <w:sz w:val="22"/>
          <w:szCs w:val="22"/>
        </w:rPr>
        <w:t>dal 30/06 al 10/07/2020 (€. 134,00)</w:t>
      </w:r>
      <w:r w:rsidR="000A5854">
        <w:rPr>
          <w:rFonts w:ascii="Candara" w:hAnsi="Candara" w:cs="Times-Roman"/>
          <w:i/>
          <w:sz w:val="22"/>
          <w:szCs w:val="22"/>
        </w:rPr>
        <w:t xml:space="preserve"> 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30/06 al 03/07/2020 (€. 64,00)</w:t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85" style="position:absolute;left:0;text-align:left;margin-left:244.05pt;margin-top:8.05pt;width:14.45pt;height:13.9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88" style="position:absolute;left:0;text-align:left;margin-left:0;margin-top:.3pt;width:14.45pt;height:13.9pt;z-index:-25159782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wGIg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">
            <w10:wrap anchorx="margin"/>
          </v:rect>
        </w:pict>
      </w:r>
      <w:r w:rsidR="000A5854">
        <w:rPr>
          <w:rFonts w:ascii="Candara" w:hAnsi="Candara" w:cs="Times-Roman"/>
          <w:sz w:val="22"/>
          <w:szCs w:val="22"/>
        </w:rPr>
        <w:t>dal 06/07 al 17/07/2020 (€. 150,00)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06/07 al 10/07/2020 (€. 80,00)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18"/>
          <w:szCs w:val="18"/>
        </w:rPr>
      </w:pP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79" style="position:absolute;left:0;text-align:left;margin-left:0;margin-top:.3pt;width:14.45pt;height:13.9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moIg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"/>
        </w:pict>
      </w:r>
      <w:r w:rsidRPr="007D7E69">
        <w:rPr>
          <w:noProof/>
        </w:rPr>
        <w:pict>
          <v:rect id="_x0000_s1080" style="position:absolute;left:0;text-align:left;margin-left:243pt;margin-top:3.1pt;width:14.45pt;height:13.9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"/>
        </w:pict>
      </w:r>
      <w:r w:rsidR="000A5854">
        <w:rPr>
          <w:rFonts w:ascii="Candara" w:hAnsi="Candara" w:cs="Times-Roman"/>
          <w:sz w:val="22"/>
          <w:szCs w:val="22"/>
        </w:rPr>
        <w:t>dal 13/07 al 24/07/2020 (€. 150,00)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13/07 al 17/07/2020 (€. 80,00)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  <w:r>
        <w:rPr>
          <w:rFonts w:ascii="Candara" w:hAnsi="Candara" w:cs="Times-Roman"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left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87" style="position:absolute;left:0;text-align:left;margin-left:243.35pt;margin-top:2.65pt;width:14.45pt;height:13.9pt;z-index:-251598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">
            <w10:wrap anchorx="margin"/>
          </v:rect>
        </w:pict>
      </w:r>
      <w:r w:rsidRPr="007D7E69">
        <w:rPr>
          <w:noProof/>
        </w:rPr>
        <w:pict>
          <v:rect id="_x0000_s1086" style="position:absolute;left:0;text-align:left;margin-left:0;margin-top:2.05pt;width:14.45pt;height:13.9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GcIg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"/>
        </w:pict>
      </w:r>
      <w:r w:rsidR="000A5854">
        <w:rPr>
          <w:rFonts w:ascii="Candara" w:hAnsi="Candara" w:cs="Times-Roman"/>
          <w:sz w:val="22"/>
          <w:szCs w:val="22"/>
        </w:rPr>
        <w:t>dal 20/07 al 31/07/2020 (€. 150,00)</w:t>
      </w:r>
      <w:r w:rsidR="000A5854">
        <w:rPr>
          <w:rFonts w:ascii="Candara" w:hAnsi="Candara" w:cs="Times-Roman"/>
          <w:noProof/>
          <w:sz w:val="22"/>
          <w:szCs w:val="22"/>
        </w:rPr>
        <w:tab/>
      </w:r>
      <w:r w:rsidR="000A5854">
        <w:rPr>
          <w:rFonts w:ascii="Candara" w:hAnsi="Candara" w:cs="Times-Roman"/>
          <w:noProof/>
          <w:sz w:val="22"/>
          <w:szCs w:val="22"/>
        </w:rPr>
        <w:tab/>
      </w:r>
      <w:r w:rsidR="000A5854">
        <w:rPr>
          <w:rFonts w:ascii="Candara" w:hAnsi="Candara" w:cs="Times-Roman"/>
          <w:noProof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>dal 20/07 al 24/07/2020 (€.80,00)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82" style="position:absolute;left:0;text-align:left;margin-left:243pt;margin-top:.8pt;width:14.45pt;height:13.9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yRIQ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27/07 al 31/07/2020 (€. 80,00)</w:t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89" style="position:absolute;left:0;text-align:left;margin-left:0;margin-top:.35pt;width:14.45pt;height:13.9pt;z-index:-2515968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">
            <w10:wrap anchorx="margin"/>
          </v:rect>
        </w:pict>
      </w:r>
      <w:r w:rsidR="000A5854">
        <w:rPr>
          <w:rFonts w:ascii="Candara" w:hAnsi="Candara" w:cs="Times-Roman"/>
          <w:sz w:val="22"/>
          <w:szCs w:val="22"/>
        </w:rPr>
        <w:t>dal 27/07 al 07/08/2020 (€. 150,00)</w:t>
      </w:r>
      <w:r w:rsidR="000A5854">
        <w:rPr>
          <w:rFonts w:ascii="Candara" w:hAnsi="Candara" w:cs="Times-Roman"/>
          <w:i/>
          <w:sz w:val="22"/>
          <w:szCs w:val="22"/>
        </w:rPr>
        <w:t xml:space="preserve"> 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90" style="position:absolute;left:0;text-align:left;margin-left:244.05pt;margin-top:8.05pt;width:14.45pt;height:13.9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91" style="position:absolute;left:0;text-align:left;margin-left:0;margin-top:.3pt;width:14.45pt;height:13.9pt;z-index:-2515947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wGIg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">
            <w10:wrap anchorx="margin"/>
          </v:rect>
        </w:pict>
      </w:r>
      <w:r w:rsidR="000A5854">
        <w:rPr>
          <w:rFonts w:ascii="Candara" w:hAnsi="Candara" w:cs="Times-Roman"/>
          <w:sz w:val="22"/>
          <w:szCs w:val="22"/>
        </w:rPr>
        <w:t>dal 17/08 al 28/08/2020 (€. 150,00)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03/08 al 7/08/2020 (€. 80,00)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ind w:firstLine="708"/>
        <w:rPr>
          <w:rFonts w:ascii="Candara" w:hAnsi="Candara" w:cs="Times-Roman"/>
          <w:sz w:val="18"/>
          <w:szCs w:val="18"/>
        </w:rPr>
      </w:pPr>
    </w:p>
    <w:p w:rsidR="000A5854" w:rsidRDefault="000A5854" w:rsidP="000A5854">
      <w:pPr>
        <w:autoSpaceDE w:val="0"/>
        <w:autoSpaceDN w:val="0"/>
        <w:adjustRightInd w:val="0"/>
        <w:spacing w:line="180" w:lineRule="auto"/>
        <w:ind w:left="708"/>
        <w:rPr>
          <w:rFonts w:ascii="Candara" w:hAnsi="Candara" w:cs="Times-Roman"/>
          <w:sz w:val="22"/>
          <w:szCs w:val="22"/>
        </w:rPr>
      </w:pPr>
      <w:r>
        <w:rPr>
          <w:rFonts w:ascii="Candara" w:hAnsi="Candara" w:cs="Times-Roman"/>
          <w:noProof/>
          <w:sz w:val="22"/>
          <w:szCs w:val="22"/>
        </w:rPr>
        <w:tab/>
      </w:r>
      <w:r>
        <w:rPr>
          <w:rFonts w:ascii="Candara" w:hAnsi="Candara" w:cs="Times-Roman"/>
          <w:noProof/>
          <w:sz w:val="22"/>
          <w:szCs w:val="22"/>
        </w:rPr>
        <w:tab/>
      </w:r>
      <w:r>
        <w:rPr>
          <w:rFonts w:ascii="Candara" w:hAnsi="Candara" w:cs="Times-Roman"/>
          <w:noProof/>
          <w:sz w:val="22"/>
          <w:szCs w:val="22"/>
        </w:rPr>
        <w:tab/>
      </w:r>
    </w:p>
    <w:p w:rsidR="000A5854" w:rsidRDefault="007D7E69" w:rsidP="000A5854">
      <w:pPr>
        <w:autoSpaceDE w:val="0"/>
        <w:autoSpaceDN w:val="0"/>
        <w:adjustRightInd w:val="0"/>
        <w:spacing w:line="180" w:lineRule="auto"/>
        <w:ind w:left="2832" w:firstLine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81" style="position:absolute;left:0;text-align:left;margin-left:243pt;margin-top:1.35pt;width:14.45pt;height:13.9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k/Iw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"/>
        </w:pict>
      </w:r>
      <w:r w:rsidR="000A5854">
        <w:rPr>
          <w:rFonts w:ascii="Candara" w:hAnsi="Candara" w:cs="Times-Roman"/>
          <w:sz w:val="22"/>
          <w:szCs w:val="22"/>
        </w:rPr>
        <w:t xml:space="preserve"> </w: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17/08 al 21/08/2020 (€. 80,00)</w:t>
      </w:r>
    </w:p>
    <w:p w:rsidR="000A5854" w:rsidRDefault="000A5854" w:rsidP="000A5854">
      <w:pPr>
        <w:autoSpaceDE w:val="0"/>
        <w:autoSpaceDN w:val="0"/>
        <w:adjustRightInd w:val="0"/>
        <w:spacing w:line="180" w:lineRule="auto"/>
        <w:rPr>
          <w:rFonts w:ascii="Candara" w:hAnsi="Candara" w:cs="Times-Roman"/>
          <w:sz w:val="22"/>
          <w:szCs w:val="22"/>
        </w:rPr>
      </w:pPr>
    </w:p>
    <w:p w:rsidR="000A5854" w:rsidRDefault="007D7E69" w:rsidP="000A5854">
      <w:pPr>
        <w:autoSpaceDE w:val="0"/>
        <w:autoSpaceDN w:val="0"/>
        <w:adjustRightInd w:val="0"/>
        <w:spacing w:line="180" w:lineRule="auto"/>
        <w:ind w:left="708"/>
        <w:rPr>
          <w:rFonts w:ascii="Candara" w:hAnsi="Candara" w:cs="Times-Roman"/>
          <w:sz w:val="22"/>
          <w:szCs w:val="22"/>
        </w:rPr>
      </w:pPr>
      <w:r w:rsidRPr="007D7E69">
        <w:rPr>
          <w:noProof/>
        </w:rPr>
        <w:pict>
          <v:rect id="_x0000_s1083" style="position:absolute;left:0;text-align:left;margin-left:243pt;margin-top:4.4pt;width:14.45pt;height:13.9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Pr="007D7E69">
        <w:rPr>
          <w:noProof/>
        </w:rPr>
        <w:pict>
          <v:rect id="_x0000_s1084" style="position:absolute;left:0;text-align:left;margin-left:243pt;margin-top:3.55pt;width:14.45pt;height:13.9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"/>
        </w:pict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</w:r>
      <w:r w:rsidR="000A5854">
        <w:rPr>
          <w:rFonts w:ascii="Candara" w:hAnsi="Candara" w:cs="Times-Roman"/>
          <w:sz w:val="22"/>
          <w:szCs w:val="22"/>
        </w:rPr>
        <w:tab/>
        <w:t>dal 24/08 al 28/08/2020 (€. 80,00)</w:t>
      </w: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Bold"/>
          <w:b/>
          <w:bCs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Bold"/>
          <w:b/>
          <w:bCs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Bold"/>
          <w:b/>
          <w:bCs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Bold"/>
          <w:b/>
          <w:bCs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Bold"/>
          <w:b/>
          <w:bCs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Bold"/>
          <w:b/>
          <w:bCs/>
        </w:rPr>
      </w:pPr>
      <w:r>
        <w:rPr>
          <w:rFonts w:ascii="Candara" w:hAnsi="Candara" w:cs="Times-Bold"/>
          <w:b/>
          <w:bCs/>
        </w:rPr>
        <w:t>INFORMAZIONI</w:t>
      </w:r>
    </w:p>
    <w:p w:rsidR="000A5854" w:rsidRPr="009330CA" w:rsidRDefault="000A5854" w:rsidP="000A5854">
      <w:pPr>
        <w:autoSpaceDE w:val="0"/>
        <w:autoSpaceDN w:val="0"/>
        <w:adjustRightInd w:val="0"/>
        <w:rPr>
          <w:rFonts w:ascii="Candara" w:hAnsi="Candara" w:cs="Times-Roman"/>
          <w:sz w:val="10"/>
          <w:szCs w:val="10"/>
        </w:rPr>
      </w:pPr>
    </w:p>
    <w:p w:rsidR="000A5854" w:rsidRPr="007815B2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  <w:r>
        <w:rPr>
          <w:rFonts w:ascii="Candara" w:hAnsi="Candara" w:cs="Times-Roman"/>
        </w:rPr>
        <w:t>Altri recapiti familiari in caso di necessità</w:t>
      </w:r>
      <w:r w:rsidRPr="00053EF4">
        <w:rPr>
          <w:rFonts w:ascii="Candara" w:hAnsi="Candara" w:cs="Times-Roman"/>
          <w:sz w:val="20"/>
          <w:szCs w:val="20"/>
        </w:rPr>
        <w:t>__________________________________________</w:t>
      </w:r>
      <w:r>
        <w:rPr>
          <w:rFonts w:ascii="Candara" w:hAnsi="Candara" w:cs="Times-Roman"/>
          <w:sz w:val="20"/>
          <w:szCs w:val="20"/>
        </w:rPr>
        <w:t>_____________</w:t>
      </w: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  <w:r w:rsidRPr="00053EF4">
        <w:rPr>
          <w:rFonts w:ascii="Candara" w:hAnsi="Candara" w:cs="Times-Roman"/>
        </w:rPr>
        <w:t>Eventuali allergie _____________________________________________________________</w:t>
      </w:r>
      <w:r>
        <w:rPr>
          <w:rFonts w:ascii="Candara" w:hAnsi="Candara" w:cs="Times-Roman"/>
        </w:rPr>
        <w:t>___</w:t>
      </w: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</w:p>
    <w:p w:rsidR="000A5854" w:rsidRPr="00053EF4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  <w:r>
        <w:rPr>
          <w:rFonts w:ascii="Candara" w:hAnsi="Candara" w:cs="Times-Roman"/>
        </w:rPr>
        <w:t>C’è un altro fratello o sorella iscritto al centro estivo? ___________________________________</w:t>
      </w:r>
    </w:p>
    <w:p w:rsidR="000A5854" w:rsidRPr="00053EF4" w:rsidRDefault="000A5854" w:rsidP="000A5854">
      <w:pPr>
        <w:autoSpaceDE w:val="0"/>
        <w:autoSpaceDN w:val="0"/>
        <w:adjustRightInd w:val="0"/>
        <w:rPr>
          <w:rFonts w:ascii="Candara" w:hAnsi="Candara" w:cs="Times-Bold"/>
          <w:b/>
          <w:bCs/>
          <w:sz w:val="16"/>
          <w:szCs w:val="16"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</w:p>
    <w:p w:rsidR="000A5854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</w:p>
    <w:p w:rsidR="000A5854" w:rsidRPr="004E7835" w:rsidRDefault="000A5854" w:rsidP="000A5854">
      <w:pPr>
        <w:autoSpaceDE w:val="0"/>
        <w:autoSpaceDN w:val="0"/>
        <w:adjustRightInd w:val="0"/>
        <w:rPr>
          <w:rFonts w:ascii="Candara" w:hAnsi="Candara" w:cs="Times-Roman"/>
        </w:rPr>
      </w:pPr>
      <w:r w:rsidRPr="00053EF4">
        <w:rPr>
          <w:rFonts w:ascii="Candara" w:hAnsi="Candara" w:cs="Times-Roman"/>
        </w:rPr>
        <w:t xml:space="preserve">Data ___________________ </w:t>
      </w:r>
      <w:r w:rsidRPr="00053EF4">
        <w:rPr>
          <w:rFonts w:ascii="Candara" w:hAnsi="Candara" w:cs="Times-Roman"/>
        </w:rPr>
        <w:tab/>
      </w:r>
      <w:r w:rsidR="00887F95">
        <w:rPr>
          <w:rFonts w:ascii="Candara" w:hAnsi="Candara" w:cs="Times-Roman"/>
        </w:rPr>
        <w:t xml:space="preserve">   </w:t>
      </w:r>
      <w:r w:rsidRPr="00053EF4">
        <w:rPr>
          <w:rFonts w:ascii="Candara" w:hAnsi="Candara" w:cs="Times-Roman"/>
        </w:rPr>
        <w:tab/>
      </w:r>
      <w:r w:rsidR="00887F95">
        <w:rPr>
          <w:rFonts w:ascii="Candara" w:hAnsi="Candara" w:cs="Times-Roman"/>
        </w:rPr>
        <w:t xml:space="preserve">        Fi</w:t>
      </w:r>
      <w:r w:rsidRPr="00053EF4">
        <w:rPr>
          <w:rFonts w:ascii="Candara" w:hAnsi="Candara" w:cs="Times-Roman"/>
        </w:rPr>
        <w:t>rma</w:t>
      </w:r>
      <w:r>
        <w:rPr>
          <w:rFonts w:ascii="Candara" w:hAnsi="Candara" w:cs="Times-Roman"/>
        </w:rPr>
        <w:t xml:space="preserve"> Genitore</w:t>
      </w:r>
      <w:r w:rsidRPr="00053EF4">
        <w:rPr>
          <w:rFonts w:ascii="Candara" w:hAnsi="Candara" w:cs="Times-Roman"/>
        </w:rPr>
        <w:t xml:space="preserve"> _____</w:t>
      </w:r>
      <w:r w:rsidR="00887F95">
        <w:rPr>
          <w:rFonts w:ascii="Candara" w:hAnsi="Candara" w:cs="Times-Roman"/>
        </w:rPr>
        <w:t>_______</w:t>
      </w:r>
      <w:r w:rsidRPr="00053EF4">
        <w:rPr>
          <w:rFonts w:ascii="Candara" w:hAnsi="Candara" w:cs="Times-Roman"/>
        </w:rPr>
        <w:t>___</w:t>
      </w:r>
      <w:r>
        <w:rPr>
          <w:rFonts w:ascii="Candara" w:hAnsi="Candara" w:cs="Times-Roman"/>
        </w:rPr>
        <w:t>_____________</w:t>
      </w:r>
    </w:p>
    <w:p w:rsidR="000A5854" w:rsidRDefault="000A5854" w:rsidP="000A5854">
      <w:pPr>
        <w:autoSpaceDE w:val="0"/>
        <w:autoSpaceDN w:val="0"/>
        <w:adjustRightInd w:val="0"/>
        <w:jc w:val="center"/>
        <w:rPr>
          <w:rFonts w:ascii="Candara" w:hAnsi="Candara" w:cs="Times-Bold"/>
          <w:b/>
          <w:bCs/>
          <w:sz w:val="32"/>
          <w:szCs w:val="32"/>
        </w:rPr>
      </w:pPr>
    </w:p>
    <w:p w:rsidR="00E73707" w:rsidRDefault="00E73707"/>
    <w:p w:rsidR="00692627" w:rsidRDefault="00692627"/>
    <w:p w:rsidR="00692627" w:rsidRDefault="00692627"/>
    <w:p w:rsidR="00692627" w:rsidRDefault="00692627" w:rsidP="00692627">
      <w:pPr>
        <w:jc w:val="center"/>
      </w:pPr>
      <w:r>
        <w:t>Associazione Culturale L'Isola dell'Arte</w:t>
      </w:r>
    </w:p>
    <w:p w:rsidR="00692627" w:rsidRDefault="00692627" w:rsidP="00692627">
      <w:pPr>
        <w:jc w:val="center"/>
      </w:pPr>
      <w:r>
        <w:t>Via Lucio Elio Seiano, 26 00174, Roma</w:t>
      </w:r>
    </w:p>
    <w:p w:rsidR="00692627" w:rsidRDefault="00692627" w:rsidP="00692627">
      <w:pPr>
        <w:jc w:val="center"/>
      </w:pPr>
      <w:r>
        <w:t>CF: 97564260582 - P. IVA: 14040461007</w:t>
      </w:r>
    </w:p>
    <w:p w:rsidR="00692627" w:rsidRDefault="00692627" w:rsidP="00692627">
      <w:pPr>
        <w:jc w:val="center"/>
      </w:pPr>
      <w:r>
        <w:t>Tel.: 06/76969918 - 347/2751362 – 345/0167925</w:t>
      </w:r>
    </w:p>
    <w:p w:rsidR="00692627" w:rsidRDefault="00692627" w:rsidP="00692627">
      <w:pPr>
        <w:jc w:val="center"/>
      </w:pPr>
      <w:r>
        <w:t>isola.arte@gmail.com</w:t>
      </w:r>
    </w:p>
    <w:p w:rsidR="00692627" w:rsidRDefault="00692627" w:rsidP="00692627">
      <w:pPr>
        <w:jc w:val="center"/>
      </w:pPr>
      <w:r>
        <w:t>Presidente: Kari Rummukainen</w:t>
      </w:r>
    </w:p>
    <w:p w:rsidR="00692627" w:rsidRDefault="00692627" w:rsidP="00692627">
      <w:pPr>
        <w:jc w:val="center"/>
      </w:pPr>
    </w:p>
    <w:sectPr w:rsidR="00692627" w:rsidSect="00E73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/>
  <w:rsids>
    <w:rsidRoot w:val="00692627"/>
    <w:rsid w:val="000A5854"/>
    <w:rsid w:val="00692627"/>
    <w:rsid w:val="007904B8"/>
    <w:rsid w:val="007D7E69"/>
    <w:rsid w:val="00887F95"/>
    <w:rsid w:val="00E73707"/>
    <w:rsid w:val="00E9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04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04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04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04B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0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0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7904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8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85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hiavetta%20dafne\Centri%20estivi\Modulo%20iscrizione%20centri%20esti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centri estivi.dotx</Template>
  <TotalTime>14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2020-06-26T15:33:00Z</dcterms:created>
  <dcterms:modified xsi:type="dcterms:W3CDTF">2020-06-26T15:47:00Z</dcterms:modified>
</cp:coreProperties>
</file>